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D9" w:rsidRPr="00420596" w:rsidRDefault="008A7DD9" w:rsidP="00420596">
      <w:pPr>
        <w:spacing w:line="500" w:lineRule="exact"/>
        <w:rPr>
          <w:rFonts w:eastAsia="黑体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  <w:t>7</w:t>
      </w:r>
    </w:p>
    <w:p w:rsidR="008A7DD9" w:rsidRDefault="008A7DD9" w:rsidP="003C6C98">
      <w:pPr>
        <w:spacing w:line="60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DA256C">
        <w:rPr>
          <w:rFonts w:ascii="仿宋_GB2312" w:eastAsia="仿宋_GB2312" w:hAnsi="宋体" w:cs="仿宋_GB2312" w:hint="eastAsia"/>
          <w:b/>
          <w:bCs/>
          <w:sz w:val="32"/>
          <w:szCs w:val="32"/>
        </w:rPr>
        <w:t>从事工程造价业务工作年限证明</w:t>
      </w:r>
    </w:p>
    <w:p w:rsidR="008A7DD9" w:rsidRPr="00994C41" w:rsidRDefault="008A7DD9" w:rsidP="003C6C98">
      <w:pPr>
        <w:spacing w:line="60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（参考</w:t>
      </w:r>
      <w:r w:rsidRPr="00DA256C">
        <w:rPr>
          <w:rFonts w:ascii="仿宋_GB2312" w:eastAsia="仿宋_GB2312" w:hAnsi="宋体" w:cs="仿宋_GB2312" w:hint="eastAsia"/>
          <w:b/>
          <w:bCs/>
          <w:sz w:val="32"/>
          <w:szCs w:val="32"/>
        </w:rPr>
        <w:t>样式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）</w:t>
      </w:r>
    </w:p>
    <w:p w:rsidR="008A7DD9" w:rsidRPr="00785691" w:rsidRDefault="008A7DD9" w:rsidP="009B3ED3">
      <w:pPr>
        <w:spacing w:line="40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8A7DD9" w:rsidRDefault="008A7DD9" w:rsidP="00FA12B4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785691">
        <w:rPr>
          <w:rFonts w:ascii="仿宋_GB2312" w:eastAsia="仿宋_GB2312" w:hAnsi="宋体" w:cs="仿宋_GB2312" w:hint="eastAsia"/>
          <w:sz w:val="32"/>
          <w:szCs w:val="32"/>
        </w:rPr>
        <w:t>兹证明我单位</w:t>
      </w:r>
      <w:r w:rsidRPr="00785691"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</w:t>
      </w:r>
      <w:r w:rsidRPr="00785691">
        <w:rPr>
          <w:rFonts w:ascii="仿宋_GB2312" w:eastAsia="仿宋_GB2312" w:hAnsi="宋体" w:cs="仿宋_GB2312" w:hint="eastAsia"/>
          <w:sz w:val="32"/>
          <w:szCs w:val="32"/>
        </w:rPr>
        <w:t>同志</w:t>
      </w:r>
      <w:r>
        <w:rPr>
          <w:rFonts w:ascii="仿宋_GB2312" w:eastAsia="仿宋_GB2312" w:hAnsi="宋体" w:cs="仿宋_GB2312" w:hint="eastAsia"/>
          <w:sz w:val="32"/>
          <w:szCs w:val="32"/>
        </w:rPr>
        <w:t>（身份证号：</w:t>
      </w:r>
      <w:r w:rsidRPr="00785691"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）</w:t>
      </w:r>
      <w:r w:rsidRPr="00785691">
        <w:rPr>
          <w:rFonts w:ascii="仿宋_GB2312" w:eastAsia="仿宋_GB2312" w:hAnsi="宋体" w:cs="仿宋_GB2312" w:hint="eastAsia"/>
          <w:sz w:val="32"/>
          <w:szCs w:val="32"/>
        </w:rPr>
        <w:t>，已累计从事工程造价业务工作</w:t>
      </w:r>
      <w:r w:rsidRPr="00785691">
        <w:rPr>
          <w:rFonts w:ascii="仿宋_GB2312" w:eastAsia="仿宋_GB2312" w:hAnsi="宋体" w:cs="仿宋_GB2312"/>
          <w:sz w:val="32"/>
          <w:szCs w:val="32"/>
          <w:u w:val="single"/>
        </w:rPr>
        <w:t xml:space="preserve">      </w:t>
      </w:r>
      <w:r w:rsidRPr="00785691">
        <w:rPr>
          <w:rFonts w:ascii="仿宋_GB2312" w:eastAsia="仿宋_GB2312" w:hAnsi="宋体" w:cs="仿宋_GB2312" w:hint="eastAsia"/>
          <w:sz w:val="32"/>
          <w:szCs w:val="32"/>
        </w:rPr>
        <w:t>年。其</w:t>
      </w:r>
      <w:r>
        <w:rPr>
          <w:rFonts w:ascii="仿宋_GB2312" w:eastAsia="仿宋_GB2312" w:hAnsi="宋体" w:cs="仿宋_GB2312" w:hint="eastAsia"/>
          <w:sz w:val="32"/>
          <w:szCs w:val="32"/>
        </w:rPr>
        <w:t>工程造价业务</w:t>
      </w:r>
      <w:r w:rsidRPr="00785691">
        <w:rPr>
          <w:rFonts w:ascii="仿宋_GB2312" w:eastAsia="仿宋_GB2312" w:hAnsi="宋体" w:cs="仿宋_GB2312" w:hint="eastAsia"/>
          <w:sz w:val="32"/>
          <w:szCs w:val="32"/>
        </w:rPr>
        <w:t>工作主要经历如下：</w:t>
      </w:r>
    </w:p>
    <w:p w:rsidR="008A7DD9" w:rsidRPr="00785691" w:rsidRDefault="008A7DD9" w:rsidP="00FA12B4">
      <w:pPr>
        <w:spacing w:line="3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tbl>
      <w:tblPr>
        <w:tblW w:w="9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0"/>
        <w:gridCol w:w="3228"/>
        <w:gridCol w:w="1361"/>
        <w:gridCol w:w="1361"/>
      </w:tblGrid>
      <w:tr w:rsidR="008A7DD9" w:rsidRPr="00785691">
        <w:tc>
          <w:tcPr>
            <w:tcW w:w="3180" w:type="dxa"/>
            <w:vAlign w:val="center"/>
          </w:tcPr>
          <w:p w:rsidR="008A7DD9" w:rsidRPr="00785691" w:rsidRDefault="008A7DD9" w:rsidP="00994C4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起止年月</w:t>
            </w:r>
          </w:p>
        </w:tc>
        <w:tc>
          <w:tcPr>
            <w:tcW w:w="3228" w:type="dxa"/>
            <w:vAlign w:val="center"/>
          </w:tcPr>
          <w:p w:rsidR="008A7DD9" w:rsidRPr="00785691" w:rsidRDefault="008A7DD9" w:rsidP="00994C4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在何单位</w:t>
            </w:r>
          </w:p>
        </w:tc>
        <w:tc>
          <w:tcPr>
            <w:tcW w:w="1361" w:type="dxa"/>
            <w:vAlign w:val="center"/>
          </w:tcPr>
          <w:p w:rsidR="008A7DD9" w:rsidRPr="00785691" w:rsidRDefault="008A7DD9" w:rsidP="00994C41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85691">
              <w:rPr>
                <w:rFonts w:ascii="仿宋_GB2312" w:eastAsia="仿宋_GB2312" w:hAnsi="宋体" w:cs="仿宋_GB2312" w:hint="eastAsia"/>
                <w:spacing w:val="-20"/>
                <w:sz w:val="32"/>
                <w:szCs w:val="32"/>
              </w:rPr>
              <w:t>从事何种专业工作</w:t>
            </w:r>
          </w:p>
        </w:tc>
        <w:tc>
          <w:tcPr>
            <w:tcW w:w="1361" w:type="dxa"/>
            <w:vAlign w:val="center"/>
          </w:tcPr>
          <w:p w:rsidR="008A7DD9" w:rsidRPr="00785691" w:rsidRDefault="008A7DD9" w:rsidP="00994C41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85691">
              <w:rPr>
                <w:rFonts w:ascii="仿宋_GB2312" w:eastAsia="仿宋_GB2312" w:hAnsi="宋体" w:cs="仿宋_GB2312" w:hint="eastAsia"/>
                <w:spacing w:val="-20"/>
                <w:sz w:val="32"/>
                <w:szCs w:val="32"/>
              </w:rPr>
              <w:t>任何专业技术职务</w:t>
            </w:r>
          </w:p>
        </w:tc>
      </w:tr>
      <w:tr w:rsidR="008A7DD9" w:rsidRPr="00785691">
        <w:tc>
          <w:tcPr>
            <w:tcW w:w="3180" w:type="dxa"/>
          </w:tcPr>
          <w:p w:rsidR="008A7DD9" w:rsidRPr="00785691" w:rsidRDefault="008A7DD9" w:rsidP="008A7DD9">
            <w:pPr>
              <w:spacing w:line="560" w:lineRule="exact"/>
              <w:ind w:firstLineChars="112" w:firstLine="31680"/>
              <w:rPr>
                <w:rFonts w:ascii="仿宋_GB2312" w:eastAsia="仿宋_GB2312"/>
                <w:sz w:val="32"/>
                <w:szCs w:val="32"/>
              </w:rPr>
            </w:pP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年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 xml:space="preserve">  </w:t>
            </w: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月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>—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 xml:space="preserve">  </w:t>
            </w: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年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 xml:space="preserve">  </w:t>
            </w: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月</w:t>
            </w:r>
          </w:p>
        </w:tc>
        <w:tc>
          <w:tcPr>
            <w:tcW w:w="3228" w:type="dxa"/>
          </w:tcPr>
          <w:p w:rsidR="008A7DD9" w:rsidRPr="00785691" w:rsidRDefault="008A7DD9" w:rsidP="00994C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 w:rsidR="008A7DD9" w:rsidRPr="00785691" w:rsidRDefault="008A7DD9" w:rsidP="00994C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 w:rsidR="008A7DD9" w:rsidRPr="00785691" w:rsidRDefault="008A7DD9" w:rsidP="00994C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A7DD9" w:rsidRPr="00785691">
        <w:tc>
          <w:tcPr>
            <w:tcW w:w="3180" w:type="dxa"/>
          </w:tcPr>
          <w:p w:rsidR="008A7DD9" w:rsidRPr="00785691" w:rsidRDefault="008A7DD9" w:rsidP="008A7DD9">
            <w:pPr>
              <w:spacing w:line="560" w:lineRule="exact"/>
              <w:ind w:firstLineChars="112" w:firstLine="31680"/>
              <w:rPr>
                <w:rFonts w:ascii="仿宋_GB2312" w:eastAsia="仿宋_GB2312"/>
                <w:sz w:val="32"/>
                <w:szCs w:val="32"/>
              </w:rPr>
            </w:pP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年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 xml:space="preserve">  </w:t>
            </w: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月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>—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 xml:space="preserve">  </w:t>
            </w: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年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 xml:space="preserve">  </w:t>
            </w: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月</w:t>
            </w:r>
          </w:p>
        </w:tc>
        <w:tc>
          <w:tcPr>
            <w:tcW w:w="3228" w:type="dxa"/>
          </w:tcPr>
          <w:p w:rsidR="008A7DD9" w:rsidRPr="00785691" w:rsidRDefault="008A7DD9" w:rsidP="00994C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 w:rsidR="008A7DD9" w:rsidRPr="00785691" w:rsidRDefault="008A7DD9" w:rsidP="00994C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 w:rsidR="008A7DD9" w:rsidRPr="00785691" w:rsidRDefault="008A7DD9" w:rsidP="00994C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A7DD9" w:rsidRPr="00785691">
        <w:tc>
          <w:tcPr>
            <w:tcW w:w="3180" w:type="dxa"/>
          </w:tcPr>
          <w:p w:rsidR="008A7DD9" w:rsidRPr="00785691" w:rsidRDefault="008A7DD9" w:rsidP="008A7DD9">
            <w:pPr>
              <w:spacing w:line="560" w:lineRule="exact"/>
              <w:ind w:firstLineChars="112" w:firstLine="31680"/>
              <w:rPr>
                <w:rFonts w:ascii="仿宋_GB2312" w:eastAsia="仿宋_GB2312"/>
                <w:sz w:val="32"/>
                <w:szCs w:val="32"/>
              </w:rPr>
            </w:pP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年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 xml:space="preserve">  </w:t>
            </w: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月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>—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 xml:space="preserve">  </w:t>
            </w: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年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 xml:space="preserve">  </w:t>
            </w: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月</w:t>
            </w:r>
          </w:p>
        </w:tc>
        <w:tc>
          <w:tcPr>
            <w:tcW w:w="3228" w:type="dxa"/>
          </w:tcPr>
          <w:p w:rsidR="008A7DD9" w:rsidRPr="00785691" w:rsidRDefault="008A7DD9" w:rsidP="00994C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 w:rsidR="008A7DD9" w:rsidRPr="00785691" w:rsidRDefault="008A7DD9" w:rsidP="00994C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 w:rsidR="008A7DD9" w:rsidRPr="00785691" w:rsidRDefault="008A7DD9" w:rsidP="00994C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A7DD9" w:rsidRPr="00785691">
        <w:tc>
          <w:tcPr>
            <w:tcW w:w="3180" w:type="dxa"/>
          </w:tcPr>
          <w:p w:rsidR="008A7DD9" w:rsidRPr="00785691" w:rsidRDefault="008A7DD9" w:rsidP="008A7DD9">
            <w:pPr>
              <w:spacing w:line="560" w:lineRule="exact"/>
              <w:ind w:firstLineChars="112" w:firstLine="31680"/>
              <w:rPr>
                <w:rFonts w:ascii="仿宋_GB2312" w:eastAsia="仿宋_GB2312"/>
                <w:sz w:val="32"/>
                <w:szCs w:val="32"/>
              </w:rPr>
            </w:pP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年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 xml:space="preserve">  </w:t>
            </w: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月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>—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 xml:space="preserve">  </w:t>
            </w: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年</w:t>
            </w:r>
            <w:r w:rsidRPr="00785691">
              <w:rPr>
                <w:rFonts w:ascii="仿宋_GB2312" w:eastAsia="仿宋_GB2312" w:hAnsi="宋体" w:cs="仿宋_GB2312"/>
                <w:sz w:val="32"/>
                <w:szCs w:val="32"/>
              </w:rPr>
              <w:t xml:space="preserve">  </w:t>
            </w:r>
            <w:r w:rsidRPr="00785691">
              <w:rPr>
                <w:rFonts w:ascii="仿宋_GB2312" w:eastAsia="仿宋_GB2312" w:hAnsi="宋体" w:cs="仿宋_GB2312" w:hint="eastAsia"/>
                <w:sz w:val="32"/>
                <w:szCs w:val="32"/>
              </w:rPr>
              <w:t>月</w:t>
            </w:r>
          </w:p>
        </w:tc>
        <w:tc>
          <w:tcPr>
            <w:tcW w:w="3228" w:type="dxa"/>
          </w:tcPr>
          <w:p w:rsidR="008A7DD9" w:rsidRPr="00785691" w:rsidRDefault="008A7DD9" w:rsidP="00994C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 w:rsidR="008A7DD9" w:rsidRPr="00785691" w:rsidRDefault="008A7DD9" w:rsidP="00994C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 w:rsidR="008A7DD9" w:rsidRPr="00785691" w:rsidRDefault="008A7DD9" w:rsidP="00994C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A7DD9" w:rsidRPr="00785691" w:rsidRDefault="008A7DD9" w:rsidP="008A7DD9">
      <w:pPr>
        <w:spacing w:line="3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8A7DD9" w:rsidRPr="00713424" w:rsidRDefault="008A7DD9" w:rsidP="00FA12B4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785691">
        <w:rPr>
          <w:rFonts w:ascii="仿宋_GB2312" w:eastAsia="仿宋_GB2312" w:hAnsi="宋体" w:cs="仿宋_GB2312" w:hint="eastAsia"/>
          <w:sz w:val="32"/>
          <w:szCs w:val="32"/>
        </w:rPr>
        <w:t>该同志</w:t>
      </w:r>
      <w:bookmarkStart w:id="0" w:name="_GoBack"/>
      <w:bookmarkEnd w:id="0"/>
      <w:r>
        <w:rPr>
          <w:rFonts w:ascii="仿宋_GB2312" w:eastAsia="仿宋_GB2312" w:hAnsi="宋体" w:cs="仿宋_GB2312" w:hint="eastAsia"/>
          <w:sz w:val="32"/>
          <w:szCs w:val="32"/>
        </w:rPr>
        <w:t>遵守国家和地方的法律法规，无违反职业道德的行为。</w:t>
      </w:r>
      <w:r w:rsidRPr="00713424">
        <w:rPr>
          <w:rFonts w:ascii="仿宋_GB2312" w:eastAsia="仿宋_GB2312" w:hAnsi="宋体" w:cs="仿宋_GB2312" w:hint="eastAsia"/>
          <w:sz w:val="32"/>
          <w:szCs w:val="32"/>
        </w:rPr>
        <w:t>我单位对上述证明真实性负责，愿意承担虚假承诺的法律责任，并接受相应处理。</w:t>
      </w:r>
    </w:p>
    <w:p w:rsidR="008A7DD9" w:rsidRDefault="008A7DD9" w:rsidP="00FA12B4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785691">
        <w:rPr>
          <w:rFonts w:ascii="仿宋_GB2312" w:eastAsia="仿宋_GB2312" w:hAnsi="宋体" w:cs="仿宋_GB2312" w:hint="eastAsia"/>
          <w:sz w:val="32"/>
          <w:szCs w:val="32"/>
        </w:rPr>
        <w:t>特此证明。</w:t>
      </w:r>
      <w:r w:rsidRPr="00785691">
        <w:rPr>
          <w:rFonts w:ascii="仿宋_GB2312" w:eastAsia="仿宋_GB2312" w:hAnsi="宋体" w:cs="仿宋_GB2312"/>
          <w:sz w:val="32"/>
          <w:szCs w:val="32"/>
        </w:rPr>
        <w:t xml:space="preserve">   </w:t>
      </w:r>
    </w:p>
    <w:p w:rsidR="008A7DD9" w:rsidRPr="00785691" w:rsidRDefault="008A7DD9" w:rsidP="00FA12B4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7A3ED1">
        <w:rPr>
          <w:rFonts w:ascii="仿宋_GB2312" w:eastAsia="仿宋_GB2312" w:hAnsi="宋体" w:cs="仿宋_GB2312" w:hint="eastAsia"/>
          <w:sz w:val="32"/>
          <w:szCs w:val="32"/>
        </w:rPr>
        <w:t>经办人：</w:t>
      </w:r>
      <w:r w:rsidRPr="007A3ED1">
        <w:rPr>
          <w:rFonts w:ascii="仿宋_GB2312" w:eastAsia="仿宋_GB2312" w:hAnsi="宋体" w:cs="仿宋_GB2312"/>
          <w:sz w:val="32"/>
          <w:szCs w:val="32"/>
        </w:rPr>
        <w:t>XXX</w:t>
      </w:r>
      <w:r w:rsidRPr="007A3ED1">
        <w:rPr>
          <w:rFonts w:ascii="仿宋_GB2312" w:eastAsia="仿宋_GB2312" w:hAnsi="宋体" w:cs="仿宋_GB2312" w:hint="eastAsia"/>
          <w:sz w:val="32"/>
          <w:szCs w:val="32"/>
        </w:rPr>
        <w:t>，联系电话：</w:t>
      </w:r>
    </w:p>
    <w:p w:rsidR="008A7DD9" w:rsidRPr="00785691" w:rsidRDefault="008A7DD9" w:rsidP="00FA12B4">
      <w:pPr>
        <w:spacing w:line="560" w:lineRule="exact"/>
        <w:ind w:firstLineChars="200" w:firstLine="31680"/>
        <w:rPr>
          <w:rFonts w:ascii="仿宋_GB2312" w:eastAsia="仿宋_GB2312" w:hAnsi="宋体" w:cs="仿宋_GB2312"/>
          <w:sz w:val="32"/>
          <w:szCs w:val="32"/>
        </w:rPr>
      </w:pPr>
      <w:r w:rsidRPr="00785691">
        <w:rPr>
          <w:rFonts w:ascii="仿宋_GB2312" w:eastAsia="仿宋_GB2312" w:hAnsi="宋体" w:cs="仿宋_GB2312"/>
          <w:sz w:val="32"/>
          <w:szCs w:val="32"/>
        </w:rPr>
        <w:t xml:space="preserve">   </w:t>
      </w:r>
    </w:p>
    <w:p w:rsidR="008A7DD9" w:rsidRPr="00785691" w:rsidRDefault="008A7DD9" w:rsidP="00F013EF">
      <w:pPr>
        <w:spacing w:line="560" w:lineRule="exact"/>
        <w:ind w:leftChars="304" w:left="31680" w:hangingChars="1300" w:firstLine="31680"/>
        <w:rPr>
          <w:rFonts w:ascii="仿宋_GB2312" w:eastAsia="仿宋_GB2312"/>
          <w:sz w:val="32"/>
          <w:szCs w:val="32"/>
        </w:rPr>
      </w:pPr>
      <w:r w:rsidRPr="00785691">
        <w:rPr>
          <w:rFonts w:ascii="仿宋_GB2312" w:eastAsia="仿宋_GB2312" w:hAnsi="宋体" w:cs="仿宋_GB2312"/>
          <w:sz w:val="32"/>
          <w:szCs w:val="32"/>
        </w:rPr>
        <w:t xml:space="preserve">               </w:t>
      </w:r>
      <w:r w:rsidRPr="00785691">
        <w:rPr>
          <w:rFonts w:ascii="仿宋_GB2312" w:eastAsia="仿宋_GB2312" w:hAnsi="宋体" w:cs="仿宋_GB2312" w:hint="eastAsia"/>
          <w:sz w:val="32"/>
          <w:szCs w:val="32"/>
        </w:rPr>
        <w:t>（单位名称并加盖公章）</w:t>
      </w:r>
      <w:r w:rsidRPr="00785691">
        <w:rPr>
          <w:rFonts w:ascii="仿宋_GB2312" w:eastAsia="仿宋_GB2312" w:hAnsi="宋体" w:cs="仿宋_GB2312"/>
          <w:sz w:val="32"/>
          <w:szCs w:val="32"/>
        </w:rPr>
        <w:t xml:space="preserve">                     </w:t>
      </w:r>
      <w:r w:rsidRPr="00785691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785691">
        <w:rPr>
          <w:rFonts w:ascii="仿宋_GB2312" w:eastAsia="仿宋_GB2312" w:hAnsi="宋体" w:cs="仿宋_GB2312"/>
          <w:sz w:val="32"/>
          <w:szCs w:val="32"/>
        </w:rPr>
        <w:t xml:space="preserve">    </w:t>
      </w:r>
      <w:r w:rsidRPr="00785691">
        <w:rPr>
          <w:rFonts w:ascii="仿宋_GB2312" w:eastAsia="仿宋_GB2312" w:hAnsi="宋体" w:cs="仿宋_GB2312" w:hint="eastAsia"/>
          <w:sz w:val="32"/>
          <w:szCs w:val="32"/>
        </w:rPr>
        <w:t>月</w:t>
      </w:r>
      <w:r w:rsidRPr="00785691">
        <w:rPr>
          <w:rFonts w:ascii="仿宋_GB2312" w:eastAsia="仿宋_GB2312" w:hAnsi="宋体" w:cs="仿宋_GB2312"/>
          <w:sz w:val="32"/>
          <w:szCs w:val="32"/>
        </w:rPr>
        <w:t xml:space="preserve">    </w:t>
      </w:r>
      <w:r w:rsidRPr="00785691">
        <w:rPr>
          <w:rFonts w:ascii="仿宋_GB2312" w:eastAsia="仿宋_GB2312" w:hAnsi="宋体" w:cs="仿宋_GB2312" w:hint="eastAsia"/>
          <w:sz w:val="32"/>
          <w:szCs w:val="32"/>
        </w:rPr>
        <w:t>日</w:t>
      </w:r>
    </w:p>
    <w:sectPr w:rsidR="008A7DD9" w:rsidRPr="00785691" w:rsidSect="004139A8">
      <w:footerReference w:type="default" r:id="rId6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D9" w:rsidRDefault="008A7DD9" w:rsidP="003C6C98">
      <w:r>
        <w:separator/>
      </w:r>
    </w:p>
  </w:endnote>
  <w:endnote w:type="continuationSeparator" w:id="0">
    <w:p w:rsidR="008A7DD9" w:rsidRDefault="008A7DD9" w:rsidP="003C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D9" w:rsidRDefault="008A7DD9">
    <w:pPr>
      <w:pStyle w:val="Footer"/>
      <w:rPr>
        <w:rFonts w:cs="Times New Roman"/>
        <w:sz w:val="28"/>
        <w:szCs w:val="28"/>
      </w:rPr>
    </w:pPr>
    <w:r>
      <w:t xml:space="preserve">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D9" w:rsidRDefault="008A7DD9" w:rsidP="003C6C98">
      <w:r>
        <w:separator/>
      </w:r>
    </w:p>
  </w:footnote>
  <w:footnote w:type="continuationSeparator" w:id="0">
    <w:p w:rsidR="008A7DD9" w:rsidRDefault="008A7DD9" w:rsidP="003C6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C98"/>
    <w:rsid w:val="00100F59"/>
    <w:rsid w:val="001F280C"/>
    <w:rsid w:val="00394A76"/>
    <w:rsid w:val="003A3765"/>
    <w:rsid w:val="003C08BB"/>
    <w:rsid w:val="003C6C98"/>
    <w:rsid w:val="004139A8"/>
    <w:rsid w:val="00420596"/>
    <w:rsid w:val="004D30BC"/>
    <w:rsid w:val="004E26C3"/>
    <w:rsid w:val="004F3430"/>
    <w:rsid w:val="006B608D"/>
    <w:rsid w:val="0070091B"/>
    <w:rsid w:val="007078B2"/>
    <w:rsid w:val="00713424"/>
    <w:rsid w:val="00785691"/>
    <w:rsid w:val="007A3ED1"/>
    <w:rsid w:val="008264E1"/>
    <w:rsid w:val="00856D44"/>
    <w:rsid w:val="00867FAF"/>
    <w:rsid w:val="008A7DD9"/>
    <w:rsid w:val="008F451A"/>
    <w:rsid w:val="00924CF7"/>
    <w:rsid w:val="00994C41"/>
    <w:rsid w:val="009B3ED3"/>
    <w:rsid w:val="00A66A18"/>
    <w:rsid w:val="00A67F4D"/>
    <w:rsid w:val="00A722E6"/>
    <w:rsid w:val="00BC1214"/>
    <w:rsid w:val="00DA256C"/>
    <w:rsid w:val="00DD2529"/>
    <w:rsid w:val="00F013EF"/>
    <w:rsid w:val="00F34F33"/>
    <w:rsid w:val="00FA12B4"/>
    <w:rsid w:val="00FC39C9"/>
    <w:rsid w:val="00FF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9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6C9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C6C9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6C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52</Words>
  <Characters>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scott</dc:creator>
  <cp:keywords/>
  <dc:description/>
  <cp:lastModifiedBy>PC</cp:lastModifiedBy>
  <cp:revision>14</cp:revision>
  <dcterms:created xsi:type="dcterms:W3CDTF">2020-11-05T03:22:00Z</dcterms:created>
  <dcterms:modified xsi:type="dcterms:W3CDTF">2020-11-06T01:15:00Z</dcterms:modified>
</cp:coreProperties>
</file>